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D2" w:rsidRDefault="00A82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p"/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>年文章分类</w:t>
      </w:r>
    </w:p>
    <w:bookmarkEnd w:id="0"/>
    <w:p w:rsidR="007054D2" w:rsidRDefault="00A8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共分：</w:t>
      </w:r>
      <w:hyperlink w:anchor="水文水资源" w:history="1">
        <w:r>
          <w:rPr>
            <w:rStyle w:val="a4"/>
            <w:rFonts w:ascii="Times New Roman" w:hAnsi="Times New Roman" w:cs="Times New Roman"/>
            <w:sz w:val="24"/>
          </w:rPr>
          <w:t>水文水资源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河流海岸" w:history="1">
        <w:r>
          <w:rPr>
            <w:rStyle w:val="a3"/>
            <w:rFonts w:ascii="Times New Roman" w:hAnsi="Times New Roman" w:cs="Times New Roman"/>
            <w:sz w:val="24"/>
          </w:rPr>
          <w:t>河流海岸</w:t>
        </w:r>
      </w:hyperlink>
      <w:r>
        <w:rPr>
          <w:rFonts w:ascii="Times New Roman" w:hAnsi="Times New Roman" w:cs="Times New Roman"/>
          <w:sz w:val="24"/>
        </w:rPr>
        <w:t>、</w:t>
      </w:r>
      <w:hyperlink w:anchor="岩土工程" w:history="1">
        <w:r>
          <w:rPr>
            <w:rStyle w:val="a3"/>
            <w:rFonts w:ascii="Times New Roman" w:hAnsi="Times New Roman" w:cs="Times New Roman"/>
            <w:sz w:val="24"/>
          </w:rPr>
          <w:t>岩土工程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混凝土材料及水工结构力学" w:history="1">
        <w:r>
          <w:rPr>
            <w:rStyle w:val="a3"/>
            <w:rFonts w:ascii="Times New Roman" w:hAnsi="Times New Roman" w:cs="Times New Roman"/>
            <w:sz w:val="24"/>
          </w:rPr>
          <w:t>混凝土材料及水工结构力学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水利工程及水力学" w:history="1">
        <w:r>
          <w:rPr>
            <w:rStyle w:val="a3"/>
            <w:rFonts w:ascii="Times New Roman" w:hAnsi="Times New Roman" w:cs="Times New Roman"/>
            <w:sz w:val="24"/>
          </w:rPr>
          <w:t>水利工程及水力学</w:t>
        </w:r>
      </w:hyperlink>
      <w:r>
        <w:rPr>
          <w:rFonts w:ascii="Times New Roman" w:hAnsi="Times New Roman" w:cs="Times New Roman"/>
          <w:sz w:val="24"/>
        </w:rPr>
        <w:t>五部分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Cs w:val="21"/>
        </w:rPr>
        <w:t>可打开超链接，进行定位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7054D2" w:rsidRDefault="007054D2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7054D2" w:rsidRDefault="00A8269F">
      <w:pPr>
        <w:rPr>
          <w:rFonts w:ascii="Times New Roman" w:eastAsia="华文琥珀" w:hAnsi="Times New Roman" w:cs="Times New Roman"/>
        </w:rPr>
      </w:pPr>
      <w:bookmarkStart w:id="2" w:name="水文水资源"/>
      <w:r>
        <w:rPr>
          <w:rFonts w:ascii="Times New Roman" w:eastAsia="华文琥珀" w:hAnsi="Times New Roman" w:cs="Times New Roman"/>
        </w:rPr>
        <w:t>水文水资源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054D2">
        <w:tc>
          <w:tcPr>
            <w:tcW w:w="8522" w:type="dxa"/>
          </w:tcPr>
          <w:bookmarkEnd w:id="2"/>
          <w:p w:rsidR="007054D2" w:rsidRDefault="00A8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水文水资源</w:t>
            </w:r>
          </w:p>
        </w:tc>
      </w:tr>
      <w:tr w:rsidR="007054D2">
        <w:tc>
          <w:tcPr>
            <w:tcW w:w="8522" w:type="dxa"/>
          </w:tcPr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乔海艳，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贾琼，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ENSO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对珠江三角洲洪水影响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123-128.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QIAO Hai-yan, JIA Qiong, XU Yang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. Impacts of ENSO on different flood frequencies in Pearl River Delta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123-128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冯民权，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苟婷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气候变化对汾河（运城段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径流影响模拟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55-62.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Dan, FENG Min-quan, GOU Ting.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Simulation of climate change impacts on runoff of Yuncheng reach of Fenhe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55-62.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DOI:10.16198/j.cnki.1009-640X.2016.02.009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岳强，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刘福胜，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刘仲秋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基于模糊层次分析法的平原水库健康综合评价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63-69.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YUE Qiang, LIU Fu-sheng, LIU Zhong-qiu.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Comprehensive assessment of plain reservoir health based on fuzzy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and hierarchy analyses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63-69.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DOI:10.16198/j.cnki.1009-640X.2016.02.010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冯涛，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马振坤，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谢忱，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英德市北江干堤防洪工程对飞来峡水利枢纽防洪调度影响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70-76.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FENG Tao, MA Zhen-kun, XIE Chen,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mpacts of Yingde Beijiang stem dike flood control works on flood control operation for Feilaixia hydroproject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70-76.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庞翠超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象限分析法分析沉水植物促淤效应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2016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(3): 20-26.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PANG Cui-chao.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Application of quadrant analysis in analyzing sediment transport in flow with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submerged plants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20-26.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解建仓，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胡彦华，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渭河中下游年径流量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变化趋势及突变分析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61-69.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Bin, XIE Jian-cang, HU Yan-hua,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the variation and abruption of annual runoff in middle and lower Weihe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61-69.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王兆印，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韩鲁杰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黄河源沙漠中月牙泉群的特性及形成机理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1-10.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Zhao-yin, HAN Lu-jie.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Formation mechanisms of crescent spring lakes in Huangheyuan desert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1-10.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DOI:10.16198/j.cnki.1009-640X.2016.04.006</w:t>
            </w:r>
          </w:p>
          <w:p w:rsidR="007054D2" w:rsidRDefault="00A8269F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曹永强，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朱明明，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张亮亮，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基于可变模糊评价法的大连市水资源承载力分析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40-46.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CAO Yong-qiang, ZHU Ming-ming, ZHANG Liang-liang,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carrying capacity of water resources in Dalian based on variable fuzzy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assessment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40-46.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吴浩云，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王银堂，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胡庆芳，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太湖流域洪水识别与洪水资源利用约束分析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Hao-yun, WANG Yin-tang, HU Qing-fang,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Flood identif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ication and constraints analysis for flood resources utilization in Taihu Lake basin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1-8.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吕学研，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典型入太湖河流夏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秋季氮素污染变化特征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9-15.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LYU Xue-yan, ZHANG Yong, XU Liang,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Nitrogen pollutants variation of typical rivers entering into Taihu Lake in summer-autumn period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9-15.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苑希民，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李长跃，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田福昌，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多源洪水耦合模型在防洪保护区洪水分析中的应用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16-22.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YUAN Xi-min, LI Chang-yue, TIAN Fu-chang,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Application of multi-source flood coupling model to flood analysis of flood protection zone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16-22.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王宗志，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刘克琳，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水电站水库长期优化调度模型及调度图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23-31.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Zong-zhi, WANG Wei, LIU Ke-lin,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Long-term reservoir optimal operation model and operation curves for hydropower ba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sed on genetic algorithm and stochastic dynamic programming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23-31.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何自立，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史良，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马孝义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气候变化对汉江上游径流特征影响预估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38-44.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HE Zi-li, SHI Liang, MA Xi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ao-yi. Climate change impact analysis and prediction of runoff characteristics of Upper Hanjiang River[J]. Hydro-Science and Engineering, 2016(6): 38-44.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王磊之，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胡庆芳，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王银堂，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基于广义可加模型的降水空间估算模型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45-52.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WANG Lei-zhi, HU Qing-fang, WANG Yin-tang, et al. Precipitation spatial estimation based on generalized addictive model and its preliminary application[J]. Hydro-Science and Engineering, 2016(6): 45-52.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</w:tc>
      </w:tr>
    </w:tbl>
    <w:p w:rsidR="007054D2" w:rsidRDefault="007054D2">
      <w:pPr>
        <w:rPr>
          <w:rFonts w:ascii="Times New Roman" w:hAnsi="Times New Roman" w:cs="Times New Roman"/>
        </w:rPr>
      </w:pPr>
    </w:p>
    <w:p w:rsidR="007054D2" w:rsidRDefault="00A8269F">
      <w:pPr>
        <w:rPr>
          <w:rFonts w:ascii="Times New Roman" w:eastAsia="华文琥珀" w:hAnsi="Times New Roman" w:cs="Times New Roman"/>
        </w:rPr>
      </w:pPr>
      <w:bookmarkStart w:id="3" w:name="河流海岸"/>
      <w:r>
        <w:rPr>
          <w:rFonts w:ascii="Times New Roman" w:eastAsia="华文琥珀" w:hAnsi="Times New Roman" w:cs="Times New Roman"/>
        </w:rPr>
        <w:t>河流海岸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054D2">
        <w:tc>
          <w:tcPr>
            <w:tcW w:w="8522" w:type="dxa"/>
          </w:tcPr>
          <w:bookmarkEnd w:id="3"/>
          <w:p w:rsidR="007054D2" w:rsidRDefault="00A8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河流海岸</w:t>
            </w:r>
          </w:p>
        </w:tc>
      </w:tr>
      <w:tr w:rsidR="007054D2">
        <w:tc>
          <w:tcPr>
            <w:tcW w:w="8522" w:type="dxa"/>
          </w:tcPr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魏帅，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李国禄，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长江下游过江隧道河段最大冲深数值模拟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1-8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WEI Shuai, LI Guo-lu, CHEN Shu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Mathematical model studies on maximum bed erosion depth near Shiyezhou river-crossing tunnel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1-8.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DOI:10.16198/j.cnki.1009-640X.2016.01.002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童朝锋，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鲁盛，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海南岛西南岸沿岸输沙特性及防波堤影响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9-16.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TONG Chao-feng, WANG Bo, LU Sheng, et al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Characteristics of longshore sediment trans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port and effects of breakwaters in southwest coast of Hainan Island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9-16.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DOI:10.16198/j.cnki.1009-640X.2016.01.003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杜齐鲁，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黄海龙，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周益人，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海洋工程试验中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API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谱特性的风模拟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17-22.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DU Qi-lu, HUANG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Hai-long, ZHOU Yi-ren, et al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API simulation spectrum in ocean engineering based on physical model tests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17-22.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DOI:10.16198/j.cnki.1009-640X.2016.01.007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刘燕，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江恩惠，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曹永涛，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黄河下游宽滩区不同运用模式滞洪沉沙效果试验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44-51.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Yan, JIANG En-hui, CAO Yong-tao,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Effects of detention and desilting for the wide floodplain of the lower reaches of the Yellow River using different model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44-51.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周志敏，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雷蕾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瓯江口滞流点运动规律数值模拟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117-122.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ZHOU Zhi-min, XU Qun, LEI Lei.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Numerical simulation of characteristics of motion of stagnation point in Oujiang River estuary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117-122.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童朝锋，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郑联枭，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孟艳秋，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兴化湾悬沙输移机理分析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1-10.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TONG Chao-feng, ZHENG Lian-xiao, MENG Yan-qiu,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Mechanism of suspended sediment transport in Xinghua bay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1-10.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丁磊，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窦希萍，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高祥宇，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长江口深水航道回淤量时间序列混沌特征分析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97-103.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DING Lei, DOU Xi-ping, GAO Xiang-yu,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Chaotic characteristics of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back-silting quantity of Yangtze River estuary’s deep-water channel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97-103.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夏威夷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赵晓冬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张新周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椒江河口径、潮流变化对含沙量时空分布的影响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35-45.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XIA Wei-yi,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ZHAO Xiao-dong, ZHANG Xin-zhou.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Influences of variations in runoff and tide on spatial and temporal distribution of sediment concentration in Jiaojiang River estuary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35-45.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-640X.2016.03.013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张志飞，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诸裕良，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多年围填海工程对湛江湾水动力环境的影响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96-104.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Zhi-fei, ZHU Yu-liang, HE Jie.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Influences of long term reclamation works on hydrodynamic environment in Zhanjiang bay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96-1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DOI:10.16198/j.cnki.1009-640X.2016.03.015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罗勇，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周志勇，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大型油轮压载水舱泥沙淤积试验研究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114-118.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LUO Yong, ZHOU Zhi-yong, WANG Xin,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sedimentation in VLCC ballast tanks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114-118.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DOI:10.16198/j.cnki.1009-640X.2016.03.016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乔永亮，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桂洪斌，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刘祥鑫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三维圆柱绕流数值模拟湍流方法的选择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119-125.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QIAO Yong-liang, GUI Hong-bin, LIU Xiang-xin.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three-dimensional nume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rical simulation methods for turbulent flow past circular cylinder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119-125.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DOI:10.16198/j.cnki.1009-640X.2016.03.017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周益人，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潘军宁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堤坝护面开孔砌块抗浪稳定性试验研究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 xml:space="preserve">126-131.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ZHOU Yi-ren, PAN Ju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n-ning.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stability of perforated concrete block revetment under wave action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126-131.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李东锋，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刘明俊，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桥区河段洲滩变化对通航条件的影响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2016(4): 11-17.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Li, LI Dong-feng, LIU Ming-jun,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Influence of river channel process on navigation conditions in bridge reaches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11-17.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魏炳乾，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龚秀秀，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严培，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基于水流黏滞性的模型沙选择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27-31.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WEI Bing-qian, GONG Xiu-xiu, YAN Pei,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Model sand selection based on water flow viscosity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27-31.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丁磊，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窦希萍，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高祥宇，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长江口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2013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年和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2014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年枯季盐水入侵分析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47-53.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DING Lei, DOU Xi-ping, GAO Xiang-yu,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saltwater intrusion in Yangtze estuary during dry seasons of 2013 and 2014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47-83.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尚倩倩，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许慧，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三峡水库蓄水前后嘉鱼水道河床演变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32-38.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SHANG Qian-qian, XU Hui, LI Guo-bin,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Evolution analysis of Jiayu waterway before and afte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 impoundment of Three Gorges reservoir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32-38.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钱明霞，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路川藤，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罗小峰，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长江口北槽潮波对地形变化的响应研究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54-60.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QIAN Ming-xia, LU Chuan-teng, LUO Xiao-feng,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Response of tide waves in north channel of Yangtze estuary to topographic variation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54-60.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DOI:10.16198/j.cnki.1009-640X.2016.05.009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白志刚，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臧颖，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考虑船舶停靠的码头减淤措施研究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61-69.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BAI Zhi-gang, ZANG Ying, YANG Wu.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Measures for siltation abatement in a wharf considering ships berthing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61-69.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张俊宠，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王业祥，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赵正伟，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长江中游黄州河段采砂影响分析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70-77.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Jun-hong, WANG Ye-xiang, ZHAO Zheng-wei,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Impact analysis of sand mining of Huangzhou reach in middle Yangtze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70-77.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张国栋，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廖爱明，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李泯蒂，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碎石土渗透特性试验研究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91-95.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Guo-dong, LIAO Ai-min, LI Min-di,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Model test studies on permeability of gravel soil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91-95.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王学川，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孙红尧，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申明霞，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混凝土用有机硅渗透剂耐紫外老化性能研究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96-102.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Xue-chuan, SUN Hong-yao, SHEN Ming-xia,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Resistance to ultraviolet-light aging property of organosilicon impregnating ag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ents for protecting reinforced concrete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96-102.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罗曦，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刘博文，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用改进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Najar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能量法分析混凝土单轴受压损伤特性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103-108.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LUO Xi, PENG Gang, LIU Bo-wen,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damage characteristics of concrete under dynamic uniaxial compression based on improved Najar energy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103-108.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曹民雄，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马爱兴，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胡颖，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航道整治建筑物及防护结构模拟技术研究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115-123.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CAO Min-xiong, MA Ai-xing, HU Ying, et al. Simulation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technology of waterway regulation structures and protective structures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115-123.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沈雨生，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周益人，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潘军宁，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浮式防波堤研究进展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124-132.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SHEN Yu-sheng, ZHOU Yi-ren, PAN Jun-ning, et al. Research progress and application of floating breakwater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124-132.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贡金鑫，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冯云芬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国内外高桩码头抗震性能和设计方法研究进展专题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震害和抗震设计方法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2016(6):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Shu-fei, GONG Jin-xin, FENG Yun-fen. </w:t>
            </w:r>
            <w:r>
              <w:rPr>
                <w:rFonts w:ascii="Times New Roman" w:hAnsi="Times New Roman" w:cs="Times New Roman"/>
              </w:rPr>
              <w:t>Progress in research on seis</w:t>
            </w:r>
            <w:r>
              <w:rPr>
                <w:rFonts w:ascii="Times New Roman" w:hAnsi="Times New Roman" w:cs="Times New Roman"/>
              </w:rPr>
              <w:t>mic performance and design methods for pile-supported wharves Part I : Earthquake damage and seismic design methods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2016(6): 1-8.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王晓明，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吕岁菊，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李春光，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黄河大柳树河段河床演变的三维数值模拟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53-61.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WANG Xiao-ming, LYU Sui-ju, LI Chun-guang, et al. Three-dimensional numerical simulation of fluvial processes in Daliushu reach of Yellow River[J]. Hydro-Science and Engineering, 2016(6): 53-61.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DOI:10.16198/j.cnki.1009-640X.2016.06.009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王倩芸，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储昊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透水框架的三方柱绕流数值分析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62-69.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WANG Qian-yuan, CHU Hao. Numerical simulation of flow around three square columns[J]. Hydro-Science and Engineering, 2016(6): 62-69.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6198/j.cnki.1009-640X.2016.06.017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李谊纯，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刘金贵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灌河口水域水文泥沙与环境生态研究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118-130.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LI Yi-chun, LIU Jin-gui. Marine hydrology, sediment and ecological environment in Guanhe River estuary: a review[J]. Hydro-Science and Engineering, 2016(6): 118-1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(in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</w:tc>
      </w:tr>
    </w:tbl>
    <w:p w:rsidR="007054D2" w:rsidRDefault="007054D2">
      <w:pPr>
        <w:rPr>
          <w:rFonts w:ascii="Times New Roman" w:hAnsi="Times New Roman" w:cs="Times New Roman"/>
        </w:rPr>
      </w:pPr>
    </w:p>
    <w:p w:rsidR="007054D2" w:rsidRDefault="00A8269F">
      <w:pPr>
        <w:rPr>
          <w:rFonts w:ascii="Times New Roman" w:eastAsia="华文琥珀" w:hAnsi="Times New Roman" w:cs="Times New Roman"/>
        </w:rPr>
      </w:pPr>
      <w:bookmarkStart w:id="4" w:name="岩土工程"/>
      <w:r>
        <w:rPr>
          <w:rFonts w:ascii="Times New Roman" w:eastAsia="华文琥珀" w:hAnsi="Times New Roman" w:cs="Times New Roman"/>
        </w:rPr>
        <w:t>岩土工程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054D2">
        <w:tc>
          <w:tcPr>
            <w:tcW w:w="8522" w:type="dxa"/>
          </w:tcPr>
          <w:bookmarkEnd w:id="4"/>
          <w:p w:rsidR="007054D2" w:rsidRDefault="00A8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岩土工程</w:t>
            </w:r>
          </w:p>
        </w:tc>
      </w:tr>
      <w:tr w:rsidR="007054D2">
        <w:tc>
          <w:tcPr>
            <w:tcW w:w="8522" w:type="dxa"/>
          </w:tcPr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 2016.01.004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刘春龙，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张志强，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袁继国，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岩质边坡稳定坡角影响因素及其确定方法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23-29.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Chun-long, ZHANG Zhi-qiang, YUAN Ji-guo,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Rock slope stability influence factors of slope angle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23-29.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 2016.01.005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苏怀智，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边坡位移预警指标的实时估计与诊断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30-36.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REN Jie, SU Huai-zhi, YANG Meng,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Real-time estimation and diagnosis of early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warning indicator of slope displacement based on POT-catastrophe theory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30-36.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 2016.01.008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胡玉植，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潘毅，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陈永平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海堤背水坡加筋草皮抗冲蚀能力试验研究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52-58.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 Yu-zhi,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PAN Yi, CHEN Yong-ping.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scouring of reinforced turf on land-side slope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52-58.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 2016.01.009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吴珺华，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干湿循环下膨胀土裂隙发育与导电特性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2016(1): 59-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63.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WU Jun-hua, YANG Song.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Crack growth and electro-conductive properties of expansive soil under drying-wetting cycles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59-63.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边加敏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弱膨胀土膨胀量测定方法比较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72-78.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BIAN Jia-min.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Comparative studies of swelling value measure ways of weak swelling soil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72-78.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潘峰，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党发宁，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陆亮，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大型调压井沉井受力特性探讨及施工方法改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进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79-87.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PAN Feng, DANG Fa-ning, LU Liang,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Mechanical characteristics of large caisson for surge shaft and its improvement of construction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79-87.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.cnki.1009-640X.2016.01.013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侍克斌，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高亚平，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圆中环沉沙排沙池特性研究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88-93.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Jun, SHI Ke-bin, GAO Ya-ping,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Flushing characteristics of sediment basin with circular-ring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88-93.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(in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赵联桢，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陈生水，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杨东全，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冻砂土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结构接触面恒温循环剪切性能研究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94-100.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ZHAO Lian-zhen, CHEN Sheng-shui, YANG Dong-quan, et al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Cyclic shear property studies on frozen silt-structure interface under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constant temperature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94-100.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林骁骋，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姚文娟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边载和水平荷载作用下超长桩承载性状数值分析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108-116.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LIN Xiao-cheng, YAO Wen-juan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. Numerical analysis of bearing ca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pacity of super long pile subjected to side and lateral loads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108-116.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余湘娟，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吴克雄，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某尾矿库坝基粉砂动力特性试验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11-16.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YU Xiang-juan, WU Ke-xion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g, GAO Lei.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dynamic characteristics of silty sand for tailing dam foundation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11-16.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何叶，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赵明阶，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胡丹妮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海上风机三桩基础与上部结构动力响应分析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2016(2): 17-23.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HE Ye, ZHAO Ming-jie, HU Dan-ni.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Dynamic response analysis on tripod pile foundation and superstructure of offshore wind turbine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17-23.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梅世昂，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霍家平，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钟启明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均质土坝漫顶溃决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陡坎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移动参数确定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24-32.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MEI Shi-ang, HUO Jia-ping, ZHONG Qi-ming.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Determination of headcut migration parameters for homogeneous earth dam due to overtopping failure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24-32.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张中流，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刘慈军，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MATLAB-GUI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的刚性桩复合地基沉降计算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77-83.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Zhong-liu, LIU Ci-jun, HE Ning,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Settlement calculation for rigid pile composite foundation based on MATLAB-GUI al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gorithm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77-83.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黄康鑫，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袁平顺，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徐富刚，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大型地下硐室群施工期围岩应力变形及稳定分析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89-96.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HUANG Kang-xin, YUAN Ping-shun, XU Fu-gang,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Stress deformation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and stability analysis for surrounding rock mass during construction of large underground caverns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89-96.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张信贵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许胜才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易念平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基于流固耦合理论的饱和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非饱和土开挖边坡稳定性分析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10-19.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Xin-gui, XU Sheng-cai, YI Nian-ping.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Stability analysis of slopes excavated in saturated and unsaturated soils based on coupled consolidation theories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10-19.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杨燕伟，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关云飞，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李锦涛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混凝土芯砂石桩复合地基固结计算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46-52.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Yan-wei, GUAN Yun-fei, LI Jin-tao.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calculation method for consolidation of concrete-cored sand gravel piles composite foundation under embankment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lastRenderedPageBreak/>
              <w:t xml:space="preserve">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46-52.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白闰平，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米占宽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等应变条件下碎石桩复合地基的固结解析解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53-60.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BAI Run-ping, LI Guo-ying, MI Zhan-kuan.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Analytical solution of consolidation for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gravel pile composite foundation under equal strain conditions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53-60.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DOI:10.16198/j.cnki.1009-640X.2016.03.011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冯婷婷，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王建华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循环荷载作用下软土中吸力锚变形过程拟动力算法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82-89.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FENG Ting-ting, WANG J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ian-hua.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pseudo-dynamic method for deformation process of suction anchors in soft clays under cyclic loads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82-89.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李小梅，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关云飞，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凌华，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考虑级配影响的堆石料强度与变形特性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32-39.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Xiao-mei, GUAN Yun-fei, LING Hua,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strength and deformation behaviors of rockfill materials considering particle gradation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32-39.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DOI:10.16198/j.cnki.1009-640X.2016.04.010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许文兵，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李飒，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溜桩后桩基承载力的评估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70-75.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Wen-bin, LIU Kui, LI Sa,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Evaluation of pile foundation capacity after pile sliding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70-75.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朱群峰，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高长胜，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大型充填袋筑堤现场试验研究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85-91.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ZHU Qun-feng, HE Ning, GAO Chang-sheng,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Field tests on embankments constructed by large filling bags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): 85-91.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简富献，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张宏伟，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张钧堂，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浸水时间对砂泥岩填料压缩特性影响试验研究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111-117.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JIAN Fu-xian, ZHANG Hong-wei, ZHANG Jun-tang, et al.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Influences of soaking time on compression properties of sandstone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-mudstone mixture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111-117.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DOI:10.16198/j.cnki.1009-640X.2016.05.006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蔡正银，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杨立功，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关云飞，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新型桶式基础防波堤单桶桶壁土压力数值分析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39-46.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CAI Zheng-yin, YANG Li-gong, GUAN Yun-fei,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Numerica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l analysis of soil pressure on single bucket wall of new bucket foundation breakwater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39-46.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詹云霞，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王建华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南海饱和软土单剪强度试验研究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109-114.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ZHAN Yun-xia, WANG Jian-hua.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A study of direct simple shear strength for South China sea clay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109-114.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</w:tc>
      </w:tr>
    </w:tbl>
    <w:p w:rsidR="007054D2" w:rsidRDefault="007054D2">
      <w:pPr>
        <w:rPr>
          <w:rFonts w:ascii="Times New Roman" w:hAnsi="Times New Roman" w:cs="Times New Roman"/>
        </w:rPr>
      </w:pPr>
    </w:p>
    <w:p w:rsidR="007054D2" w:rsidRDefault="00A8269F">
      <w:pPr>
        <w:rPr>
          <w:rFonts w:ascii="Times New Roman" w:eastAsia="华文琥珀" w:hAnsi="Times New Roman" w:cs="Times New Roman"/>
        </w:rPr>
      </w:pPr>
      <w:bookmarkStart w:id="5" w:name="混凝土材料及水工结构力学"/>
      <w:r>
        <w:rPr>
          <w:rFonts w:ascii="Times New Roman" w:eastAsia="华文琥珀" w:hAnsi="Times New Roman" w:cs="Times New Roman"/>
        </w:rPr>
        <w:t>混凝土材料及水工结构力学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054D2">
        <w:tc>
          <w:tcPr>
            <w:tcW w:w="8522" w:type="dxa"/>
          </w:tcPr>
          <w:bookmarkEnd w:id="5"/>
          <w:p w:rsidR="007054D2" w:rsidRDefault="00A8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混凝土材料及水工结构力学</w:t>
            </w:r>
          </w:p>
        </w:tc>
      </w:tr>
      <w:tr w:rsidR="007054D2">
        <w:tc>
          <w:tcPr>
            <w:tcW w:w="8522" w:type="dxa"/>
          </w:tcPr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i.1009-640X.2016.01.006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陆春华，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袁思奇，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海工混凝土氯离子分布概率模型分析与应用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37-43.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Yuan, LU Chun-hua, YUAN Si-qi,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Application analysis of probability model for chloride ion erosion distribution in marine concrete structure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37-43.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黄滢，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卫军，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董荣珍，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钢筋腐蚀疲劳共同作用机理与寿命预测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33-39.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HUANG Ying, WEI Jun, DONG Rong-zhen,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Studyies of corrosion-fatigue interacti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on and life prediction of reinforcement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33-39.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赵井辉，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刘福胜，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韦梅，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花岗岩石粉细度及掺量对混凝土微观孔隙的影响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40-46.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ZHAO Jing-hui, LIU Fu-sheng, WEI Mei, e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Effects of granite powder fineness and addition on concrete microscopic pores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40-46.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DOI:10.16198/j.cnki.1009-640X.2016.02.007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王玉军，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翟家欢，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再生砖骨料多孔混凝土微观结构及结构模型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2016(2): 47-54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Yu-jun, ZHAI Jia-huan, GAO Tao,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microstructure and structure model for recycled brick aggregate porous concrete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47-54.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王青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卫泽众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轴压作用对保护层锈胀开裂的影响机制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1-9.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Qing, WEI Ze-zhong, XU Gang,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Influence mechanism of axial compression on corrosion-induced concrete cover cracking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1-9.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DOI:10.16198/j.cnki.1009-640X.2016.03.010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魏晓斌，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黄耀英，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基于矩法的高拱坝实际温度荷载反馈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76-81.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WEI Xiao-bin, HUANG Yao-ying, ZHAO Long,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Feedback analysis of actual temperatu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re loads of high arch dam based on moment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76-81.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DOI:10.16198/j.cnki.1009-640X.2016.03.012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王玉军，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翟爱良，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再生砖骨料植生混凝土植生试验研究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90-95.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WANG Yu-jun, ZHAI Ai-liang, ZHAO Ji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planting tests of recycled brick aggregate vegetation-type concrete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90-95.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DOI:10.16198/j.cnki.1009-640X.2016.04.008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党发宁，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薛海斌，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河谷形状对沥青混凝土心墙坝变形特性的影响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54-62.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Chao, DANG Fa-ning, XUE Hai-bin,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Influences of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valley topography on deformation properties of asphalt concrete core wall dam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54-62.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焦凯，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党发宁，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谢凯军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膨润土与水泥掺比对塑性混凝土变形特性的影响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76-84.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JIAO Kai, DANG Fa-ning, XIE Kai-jun.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Impacts of bentonite and cement mixing ratio on deformation characteristics of plastic concrete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76-84.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王孝政，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罗曦，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混凝土单轴循环加卸载试验及声发射特性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92-97.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Xiao-zheng, PENG Gang, LUO Xi,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Concrete under uniaxial cyclic loading and unloading t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est and acoustic emission characteristics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92-97.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张玘璐，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杨赛利，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王立成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三级配大骨料混凝土双轴抗压性能试验分析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78-84.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Qi-lu, YANG Sai-li, WANG Li-cheng.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analysis of compressive properties of three-graded large aggregate concrete under biaxial compression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78-84.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DOI:10.16198/j.cnki.1009-640X.2016.05.012</w:t>
            </w:r>
          </w:p>
          <w:p w:rsidR="007054D2" w:rsidRDefault="00A8269F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余湘娟，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纳米氧化镁改性黏土强度特性试验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85-90.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REN Zhen, YU Xiang-juan, GAO Lei.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research on strength characteristics of nano-MGO modified soil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85-90.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DOI:10.16198/j.cnki.1009-640X.2016.06.011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程宝娟，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王立成，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鲍玫文，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养护条件对混凝土毛细吸水性能的影响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78-84.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CHENG Bao-juan, WANG Li-cheng, BAO Jiu-wen, et al. Experimental studies on influences of curing conditions on capillary absorption of concrete[J]. Hydro-Science and Engineering, 2016(6): 78-84.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DOI:10.16198/j.cnki.1009-640X.2016.06.012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邓媛，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邹荣华，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孔隙水压循环次数对混凝土损伤影响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85-91.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DENG Yuan, ZOU Rong-hua, PENG Gang, et al. Influences of pore water cycles on damage properties of concrete under tria-axial compression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tests[J]. Hydro-Science and Engineering, 2016(6): 85-91.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DOI:10.16198/j.cnki.1009-640X.2016.06.013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马小亮，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肖杰，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不同加载速率下混凝土损伤阶段的划分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92-98.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MA Xiao-liang, PENG Gang, XIAO jie, et al. Damage stage division of concrete u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nder different loading rates[J]. Hydro-Science and Engineering, 2016(6): 92-98.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DOI:10.16198/j.cnki.1009-640X.2016.06.014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肖杰，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邓媛，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循环加卸载下混凝土滞回环特性研究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99-104.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XIAO Jie, PENG Gang, DENG Yuan, et al. Hysteresis loop 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haracteristics of concrete under cyclic loading and unloading[J]. Hydro-Science and Engineering, 2016(6): 99-104.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</w:tc>
      </w:tr>
    </w:tbl>
    <w:p w:rsidR="007054D2" w:rsidRDefault="007054D2">
      <w:pPr>
        <w:rPr>
          <w:rFonts w:ascii="Times New Roman" w:hAnsi="Times New Roman" w:cs="Times New Roman"/>
        </w:rPr>
      </w:pPr>
    </w:p>
    <w:p w:rsidR="007054D2" w:rsidRDefault="00A8269F">
      <w:pPr>
        <w:rPr>
          <w:rFonts w:ascii="Times New Roman" w:eastAsia="华文琥珀" w:hAnsi="Times New Roman" w:cs="Times New Roman"/>
        </w:rPr>
      </w:pPr>
      <w:r>
        <w:rPr>
          <w:rFonts w:ascii="Times New Roman" w:eastAsia="华文琥珀" w:hAnsi="Times New Roman" w:cs="Times New Roman"/>
        </w:rPr>
        <w:t>水利工程及水力学</w:t>
      </w:r>
      <w:bookmarkStart w:id="6" w:name="水利工程及水力学"/>
      <w:bookmarkEnd w:id="6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054D2">
        <w:tc>
          <w:tcPr>
            <w:tcW w:w="8522" w:type="dxa"/>
          </w:tcPr>
          <w:p w:rsidR="007054D2" w:rsidRDefault="00A8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水利工程及水力学</w:t>
            </w:r>
          </w:p>
        </w:tc>
      </w:tr>
      <w:tr w:rsidR="007054D2">
        <w:tc>
          <w:tcPr>
            <w:tcW w:w="8522" w:type="dxa"/>
          </w:tcPr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DOI:10.16198/j.cnki.1009-640X.2016.01.010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郑霞忠，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余迪，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水电工程突发事件应急响应效能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Petri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网仿真模型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64-71.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ZHENG Xia-zhong, YU Di, CHEN Shu,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Capability simulation model for emergency response of hydropower projects based on Petri nets theory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64-71.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DOI:10.16198/j.cnki.1009-640X.2016.01.015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傅铭焕，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张志昌，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梁锋，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波状床面消力池水跃特性试验分析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2016(1): 101-107.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FU Ming-huan, ZHANG Zhi-chang, LIANG Feng,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Test analysis of characteristics of hydraulic jump on corrugated beds of stilling basin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Science and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lastRenderedPageBreak/>
              <w:t xml:space="preserve">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2016(1): 101-107.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张士辰，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龙智飞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水库突发事件应急预案可行性评价方法再研究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84-88.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Shi-chen, LONG Zhi-fei.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Further studies of feasibility evaluation method for reservoir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emergency preparation plan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84-88.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张维杰，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严根华，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陈发展，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深孔弧形闸门静动力特性及流激振动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104-112.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Wei-jie, YAN Gen-hua, CHEN Fa-zhan,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Stati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 and dynamic characteristics of high pressure radial gate and its flow-induced vibration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104-112.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DOI:10.16198/j.cnki.1009-640X.2016.02.016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秦亚斌，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张振华，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朱大勇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某水电站溢洪道闸室堰体厚度优化分析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2016(2):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113-119.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QIN Ya-bin, ZHANG Zhen-hua, ZHU Da-yong.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Optimization of weir thickness of spillway sluice chamber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2016(2): 113-119.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汪梅华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张铭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柳杨，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Roe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格式黎曼近似解的二维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FVM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[J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27-34.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Mei-hua, ZHANG Ming, LIU Yang,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Two-dimension FVM model based on Riemann approximation for Roe format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27-34.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DOI:10.16198/j.cnki.1009-640X.2016.03.009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罗德河，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东健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大坝变形的小波分析与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ARMA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预测模型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70-75.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LUO De-he, ZHENG Dong-jian.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Wavelet analysis and ARMA prediction model for dam deformation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70-75.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DOI:10.16198/j.cnki.1009-640X.2016.03.014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郑婷婷，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徐明德，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景胜元，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汾河水库水动力及水质数值模拟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2016(3): 105-113.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ZHENG Ting-ting, XU Ming-de, JING Sheng-yuan,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Simulation of hydrodynamics and water quality for Fenhe reservoir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2016(3): 105-113.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薛万云，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郭宁，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吴时强，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桥墩水流特性大涡模拟研究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18-26.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XUE Wan-yun, GUO Ning, WU Shi-qiang,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Impacts of multiple bridge piers upon open channel flow based on LES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4): 18-26.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DOI:10.16198/j.cnki.1009-640X.2016.04.009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赵利安，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许振良，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王铁力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水沙非均质流水平管道流动临界速度研究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63-69.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ZHAO Li-an, XU Zhen-liang, WANG Tie-li.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critical velocities of sand-water heterogeneous flow in hori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zontal pipelines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63-69.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王志坤，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基于附加质量的混凝土重力坝地震仿真分析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98-103.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Zhi-kun, YANG Lu.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Seismic simulation analysis of concrete gravity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dam based on added mass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98-103.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包腾飞，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杨建慧，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灰色模型改进的大坝变形分形几何监控模型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104-110.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Meng, BAO Teng-fei, YANG Jian-hui,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Fractal geometry monitoring model for dam deformation based on improved grey model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104-110.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DOI:10.16198/j.cnki.1009-640X.2016.04.017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张靓，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杨具瑞，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陈玉壮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前置掺气坎角度对溢流坝阶梯面消能特性的影响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2016(4): 118-125.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ZHANG Liang, YANG Ju-rui, CHENG  Yu-zhuang.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Impacts of pre-aerator angels on energy dissipation of stepped spillway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2016(4): 118-125.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i.1009-640X.2016.05.007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马斌，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李浩韡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雅砻江流域滑坡涌浪对库区的影响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2016(5): 47-53.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MA Bin, ZHANG Tao, LI Hao-wei.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Impacts of landslide-generated waves of Yalong River basin on reservoir area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2016(5): 47-53.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DOI:10.16198/j.cnki.1009-640X.2016.06.002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戴波，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何启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大坝变形监测统计模型与混沌优化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ELM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组合模型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2016(6): 9-15.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DAI Bo, HE Qi.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combined model of statistic model and chaos-optimized extreme learning machine for dam deformation monitoring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2016(6): 9-15.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DOI:10.16198/j.cnki.1009-640X.2016.06.003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孙鹏明，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杨建慧，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杨启功，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大坝空间变形监控指标的拟定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2016(6): 16-22.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SUN Peng-ming, YANG Jian-hui, YANG Qi-gong, et al. </w:t>
            </w:r>
            <w:r>
              <w:rPr>
                <w:rFonts w:ascii="Times New Roman" w:hAnsi="Times New Roman" w:cs="Times New Roman"/>
                <w:sz w:val="24"/>
              </w:rPr>
              <w:t>Monitoring index drawing out for dam spatial deformation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2016(6): 16-22.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DOI:10.16198/j.cnki.1009-640X.2016.06.004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杨德玮，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盛金保，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彭雪辉，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 BREACH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模型与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MIKE21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模型在溃坝风险中的耦合分析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23-28.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YANG De-wei, SHENG Jin-bao, PENG Xue-hui, et al. Coupling analysis of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MIKE21 model and BREACH model for dam-break risk[J]. Hydro-Science and Engineering, 2016(6): 23-28.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ind w:firstLineChars="50" w:firstLine="105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DOI:10.16198/j.cnki.1009-640X.2016.06.005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李火坤，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邓冰梅，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曾秀娟，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堤防决口水流水力学特性的三维数值模拟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29-37.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LI Huo-kun, DENG Bing-mei, ZENG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Xiu-juan, et al. 3D numerical simulation of hydraulics characteristics of levee breach flow[J]. Hydro-Science and Engineering,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2016(6): 29-37.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DOI:10.16198/j.cnki.1009-640X.2016.06.010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傅铭焕，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张志昌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密排加糙床面消力池自由水跃跃长计算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2016(6): 70-77.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FU Ming-huan, ZHANG Zhi-chang. Length calculation of free hydraulic jump on rough bed of stilling basin[J]. Hydro-Science and Engineering, 2016(6): 70-77.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DOI:10.16198/j.cnki.1009-640X.2016.06.015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邱灏，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曹斌，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夏建新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粗颗粒物料管道水力输送不淤临界流速计算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105-110.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QIU Hao, CAO Bin, XIA Jian-xin. Non-silting critical velocity calculation of coarse-grained materials in hydraulic pipeline[J]. Hydro-Science and Engineering, 2016(6): 105-110.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A8269F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DOI:10.16198/j.cnki.1009-640X.2016.06.016</w:t>
            </w:r>
          </w:p>
          <w:p w:rsidR="007054D2" w:rsidRDefault="00A8269F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赵利安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煤浆管道输送颗粒级配降级研究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2016(6): 111-117.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ZHAO Li-an. Test analysis of particle size distribution degradation for coal slurry conveying by pipelines[J]. Hydro-Science and Engineering, 2016(6): 111-117.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054D2" w:rsidRDefault="007054D2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7054D2" w:rsidRDefault="007054D2">
            <w:pPr>
              <w:rPr>
                <w:rFonts w:ascii="Times New Roman" w:hAnsi="Times New Roman" w:cs="Times New Roman"/>
              </w:rPr>
            </w:pPr>
          </w:p>
        </w:tc>
      </w:tr>
    </w:tbl>
    <w:p w:rsidR="007054D2" w:rsidRDefault="007054D2">
      <w:pPr>
        <w:rPr>
          <w:rFonts w:ascii="Times New Roman" w:hAnsi="Times New Roman" w:cs="Times New Roman"/>
        </w:rPr>
      </w:pPr>
    </w:p>
    <w:p w:rsidR="007054D2" w:rsidRDefault="007054D2">
      <w:pPr>
        <w:rPr>
          <w:rFonts w:ascii="Times New Roman" w:hAnsi="Times New Roman" w:cs="Times New Roman"/>
        </w:rPr>
      </w:pPr>
    </w:p>
    <w:p w:rsidR="007054D2" w:rsidRDefault="007054D2">
      <w:pPr>
        <w:rPr>
          <w:rFonts w:ascii="Times New Roman" w:hAnsi="Times New Roman" w:cs="Times New Roman"/>
        </w:rPr>
      </w:pPr>
    </w:p>
    <w:p w:rsidR="007054D2" w:rsidRDefault="007054D2">
      <w:pPr>
        <w:rPr>
          <w:rFonts w:ascii="Times New Roman" w:hAnsi="Times New Roman" w:cs="Times New Roman"/>
        </w:rPr>
      </w:pPr>
    </w:p>
    <w:p w:rsidR="007054D2" w:rsidRDefault="007054D2">
      <w:pPr>
        <w:rPr>
          <w:rFonts w:ascii="Times New Roman" w:hAnsi="Times New Roman" w:cs="Times New Roman"/>
        </w:rPr>
      </w:pPr>
    </w:p>
    <w:sectPr w:rsidR="0070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9F" w:rsidRDefault="00A8269F" w:rsidP="00DE56D3">
      <w:r>
        <w:separator/>
      </w:r>
    </w:p>
  </w:endnote>
  <w:endnote w:type="continuationSeparator" w:id="0">
    <w:p w:rsidR="00A8269F" w:rsidRDefault="00A8269F" w:rsidP="00DE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9F" w:rsidRDefault="00A8269F" w:rsidP="00DE56D3">
      <w:r>
        <w:separator/>
      </w:r>
    </w:p>
  </w:footnote>
  <w:footnote w:type="continuationSeparator" w:id="0">
    <w:p w:rsidR="00A8269F" w:rsidRDefault="00A8269F" w:rsidP="00DE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54A68"/>
    <w:rsid w:val="007054D2"/>
    <w:rsid w:val="00A8269F"/>
    <w:rsid w:val="00DE56D3"/>
    <w:rsid w:val="2F102129"/>
    <w:rsid w:val="3F954A68"/>
    <w:rsid w:val="49674026"/>
    <w:rsid w:val="4ACB332A"/>
    <w:rsid w:val="540A0E25"/>
    <w:rsid w:val="6D535020"/>
    <w:rsid w:val="7FA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82E0AD-B45E-448E-AE75-6899AC97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DE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56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E5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E56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zx-sg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20</Pages>
  <Words>4678</Words>
  <Characters>26665</Characters>
  <Application>Microsoft Office Word</Application>
  <DocSecurity>0</DocSecurity>
  <Lines>222</Lines>
  <Paragraphs>62</Paragraphs>
  <ScaleCrop>false</ScaleCrop>
  <Company/>
  <LinksUpToDate>false</LinksUpToDate>
  <CharactersWithSpaces>31281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xxzx-sgx</dc:creator>
  <cp:lastModifiedBy>ding</cp:lastModifiedBy>
  <cp:revision>2</cp:revision>
  <dcterms:created xsi:type="dcterms:W3CDTF">2018-05-08T08:26:00Z</dcterms:created>
  <dcterms:modified xsi:type="dcterms:W3CDTF">2018-05-08T08:26:00Z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